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70" w:rsidRPr="00F02748" w:rsidRDefault="00B27BFB" w:rsidP="00D12270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03.10</w:t>
      </w:r>
      <w:r w:rsidR="00D12270">
        <w:rPr>
          <w:sz w:val="22"/>
          <w:szCs w:val="22"/>
        </w:rPr>
        <w:t>.2023</w:t>
      </w:r>
      <w:r w:rsidR="00D12270" w:rsidRPr="00F02748">
        <w:rPr>
          <w:sz w:val="22"/>
          <w:szCs w:val="22"/>
        </w:rPr>
        <w:t xml:space="preserve"> r.</w:t>
      </w:r>
    </w:p>
    <w:p w:rsidR="00D12270" w:rsidRDefault="00D12270" w:rsidP="00D12270">
      <w:pPr>
        <w:rPr>
          <w:sz w:val="22"/>
          <w:szCs w:val="22"/>
        </w:rPr>
      </w:pPr>
      <w:r>
        <w:rPr>
          <w:sz w:val="22"/>
          <w:szCs w:val="22"/>
        </w:rPr>
        <w:t>Numer sprawy: SNW/ZP</w:t>
      </w:r>
      <w:r w:rsidR="005E48D6">
        <w:rPr>
          <w:sz w:val="22"/>
          <w:szCs w:val="22"/>
        </w:rPr>
        <w:t>-</w:t>
      </w:r>
      <w:r w:rsidR="00B27BFB">
        <w:rPr>
          <w:sz w:val="22"/>
          <w:szCs w:val="22"/>
        </w:rPr>
        <w:t>371-40</w:t>
      </w:r>
      <w:r w:rsidRPr="003B1728">
        <w:rPr>
          <w:sz w:val="22"/>
          <w:szCs w:val="22"/>
        </w:rPr>
        <w:t>/202</w:t>
      </w:r>
      <w:r>
        <w:rPr>
          <w:sz w:val="22"/>
          <w:szCs w:val="22"/>
        </w:rPr>
        <w:t>3</w:t>
      </w:r>
    </w:p>
    <w:p w:rsidR="00046DC5" w:rsidRDefault="00046DC5" w:rsidP="00D12270">
      <w:pPr>
        <w:rPr>
          <w:sz w:val="22"/>
          <w:szCs w:val="22"/>
        </w:rPr>
      </w:pPr>
    </w:p>
    <w:p w:rsidR="00046DC5" w:rsidRPr="003B1728" w:rsidRDefault="00046DC5" w:rsidP="00D12270">
      <w:pPr>
        <w:rPr>
          <w:sz w:val="22"/>
          <w:szCs w:val="22"/>
        </w:rPr>
      </w:pPr>
    </w:p>
    <w:p w:rsidR="00D12270" w:rsidRDefault="00D12270" w:rsidP="00D12270">
      <w:pPr>
        <w:rPr>
          <w:b/>
          <w:color w:val="000000"/>
          <w:sz w:val="22"/>
          <w:szCs w:val="22"/>
        </w:rPr>
      </w:pPr>
    </w:p>
    <w:p w:rsidR="00D12270" w:rsidRDefault="00D12270" w:rsidP="00D1227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 treści zapytania ofertowego</w:t>
      </w:r>
    </w:p>
    <w:p w:rsidR="00D12270" w:rsidRDefault="00D12270" w:rsidP="00D12270">
      <w:pPr>
        <w:jc w:val="both"/>
        <w:rPr>
          <w:color w:val="000000"/>
          <w:sz w:val="22"/>
          <w:szCs w:val="22"/>
        </w:rPr>
      </w:pPr>
    </w:p>
    <w:p w:rsidR="00046DC5" w:rsidRDefault="00046DC5" w:rsidP="006B0948">
      <w:pPr>
        <w:jc w:val="both"/>
        <w:rPr>
          <w:color w:val="000000"/>
          <w:sz w:val="22"/>
          <w:szCs w:val="22"/>
        </w:rPr>
      </w:pPr>
    </w:p>
    <w:p w:rsidR="006B0948" w:rsidRPr="006B0948" w:rsidRDefault="00D12270" w:rsidP="006B0948">
      <w:pPr>
        <w:jc w:val="both"/>
        <w:rPr>
          <w:bCs/>
          <w:color w:val="000000"/>
          <w:sz w:val="22"/>
          <w:szCs w:val="22"/>
        </w:rPr>
      </w:pPr>
      <w:r w:rsidRPr="006136AE">
        <w:rPr>
          <w:color w:val="000000"/>
          <w:sz w:val="22"/>
          <w:szCs w:val="22"/>
        </w:rPr>
        <w:t xml:space="preserve">W nawiązaniu do przesłanego zaproszenia do złożenia oferty cenowej  na  </w:t>
      </w:r>
      <w:r w:rsidR="006B0948" w:rsidRPr="006B0948">
        <w:rPr>
          <w:bCs/>
          <w:color w:val="000000"/>
          <w:sz w:val="22"/>
          <w:szCs w:val="22"/>
        </w:rPr>
        <w:t>przeprowadzenie badania sprawozdania finansowego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 Szpitala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 Na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Wyspie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Sp. z o.o.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z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siedzibą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w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Żarach,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przy ul. Pszennej 2,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za 2023 rok  i </w:t>
      </w:r>
      <w:r w:rsidR="006B0948">
        <w:rPr>
          <w:bCs/>
          <w:color w:val="000000"/>
          <w:sz w:val="22"/>
          <w:szCs w:val="22"/>
        </w:rPr>
        <w:t xml:space="preserve"> </w:t>
      </w:r>
      <w:r w:rsidR="006B0948" w:rsidRPr="006B0948">
        <w:rPr>
          <w:bCs/>
          <w:color w:val="000000"/>
          <w:sz w:val="22"/>
          <w:szCs w:val="22"/>
        </w:rPr>
        <w:t xml:space="preserve">2024 </w:t>
      </w:r>
      <w:r w:rsidR="006B0948">
        <w:rPr>
          <w:bCs/>
          <w:color w:val="000000"/>
          <w:sz w:val="22"/>
          <w:szCs w:val="22"/>
        </w:rPr>
        <w:t>rok,</w:t>
      </w:r>
    </w:p>
    <w:p w:rsidR="006B0948" w:rsidRDefault="00D12270" w:rsidP="006B094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36AE">
        <w:rPr>
          <w:color w:val="000000"/>
          <w:sz w:val="22"/>
          <w:szCs w:val="22"/>
        </w:rPr>
        <w:t>w związku z otrzymanym wnioskiem o wyjaśnienie treści z</w:t>
      </w:r>
      <w:r w:rsidR="00B27BFB">
        <w:rPr>
          <w:color w:val="000000"/>
          <w:sz w:val="22"/>
          <w:szCs w:val="22"/>
        </w:rPr>
        <w:t>apytania ofertowego, Zleceniodawca</w:t>
      </w:r>
      <w:r w:rsidRPr="006136AE">
        <w:rPr>
          <w:color w:val="000000"/>
          <w:sz w:val="22"/>
          <w:szCs w:val="22"/>
        </w:rPr>
        <w:t xml:space="preserve"> wyjaśnia:</w:t>
      </w:r>
    </w:p>
    <w:p w:rsidR="006B0948" w:rsidRDefault="006B0948" w:rsidP="006B094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B0948" w:rsidRPr="006B0948" w:rsidRDefault="006B0948" w:rsidP="006B094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12270" w:rsidRDefault="00A234ED" w:rsidP="006B0948">
      <w:pPr>
        <w:jc w:val="both"/>
      </w:pPr>
      <w:r>
        <w:t>Jesteśmy zainteresowani złożeniem oferty, w związku z czym uprzejmie prosimy o udzielenie informacji czy - w związku z zapisami</w:t>
      </w:r>
      <w:r w:rsidR="00B27BFB">
        <w:t xml:space="preserve"> </w:t>
      </w:r>
      <w:r>
        <w:t xml:space="preserve"> par. 8 ust. 5 wzoru umowy - badanie musi zostać wykonane w całości w siedzibie jednostki. Jeżeli tak, to jaka jest minimalna ilość godzin obecności biegłego rewidenta w siedzibie </w:t>
      </w:r>
      <w:r w:rsidR="006B0948">
        <w:t>Zleceniodawcy</w:t>
      </w:r>
      <w:r>
        <w:t>.</w:t>
      </w:r>
    </w:p>
    <w:p w:rsidR="006B0948" w:rsidRDefault="006B0948" w:rsidP="006B0948">
      <w:pPr>
        <w:jc w:val="both"/>
      </w:pPr>
    </w:p>
    <w:p w:rsidR="006B0948" w:rsidRDefault="006B0948" w:rsidP="006B0948">
      <w:pPr>
        <w:jc w:val="both"/>
      </w:pPr>
      <w:r>
        <w:t>Wyjaśnienie</w:t>
      </w:r>
    </w:p>
    <w:p w:rsidR="006B0948" w:rsidRDefault="006B0948" w:rsidP="006B0948">
      <w:pPr>
        <w:jc w:val="both"/>
      </w:pPr>
      <w:r>
        <w:t>W  rozdziale III pkt 10 formula</w:t>
      </w:r>
      <w:r w:rsidR="00B27BFB">
        <w:t>rza ofertowego, biegły rewident</w:t>
      </w:r>
      <w:r>
        <w:t xml:space="preserve"> </w:t>
      </w:r>
      <w:r w:rsidR="00B27BFB">
        <w:t>wskazuje</w:t>
      </w:r>
      <w:r>
        <w:t xml:space="preserve"> łączną ilość godzin </w:t>
      </w:r>
      <w:r w:rsidR="00B27BFB">
        <w:t xml:space="preserve"> uczestnictwa w badaniu sprawozdania </w:t>
      </w:r>
      <w:r>
        <w:t xml:space="preserve">w siedzibie Zleceniodawcy </w:t>
      </w:r>
      <w:r w:rsidR="00046DC5">
        <w:t xml:space="preserve"> jednak </w:t>
      </w:r>
      <w:r w:rsidR="00B27BFB">
        <w:t xml:space="preserve">nie mniej niż 20 </w:t>
      </w:r>
      <w:r w:rsidR="00046DC5">
        <w:t>godzin za dany rok obrotowy.</w:t>
      </w:r>
    </w:p>
    <w:p w:rsidR="00046DC5" w:rsidRDefault="00B27BFB" w:rsidP="006B0948">
      <w:pPr>
        <w:jc w:val="both"/>
      </w:pPr>
      <w:r>
        <w:t>Podana ilość godzin</w:t>
      </w:r>
      <w:r w:rsidR="00CF5B2C">
        <w:t xml:space="preserve"> </w:t>
      </w:r>
      <w:r>
        <w:t xml:space="preserve"> </w:t>
      </w:r>
      <w:r w:rsidR="00CF5B2C">
        <w:t xml:space="preserve"> w przypadku wyboru oferty najkorzystniejszej będzie wskazana </w:t>
      </w:r>
      <w:r>
        <w:t xml:space="preserve"> w par. 8 ust. 5 umowy</w:t>
      </w:r>
      <w:r w:rsidR="00CF5B2C">
        <w:t>.</w:t>
      </w:r>
    </w:p>
    <w:p w:rsidR="00B27BFB" w:rsidRDefault="0075596D" w:rsidP="006B0948">
      <w:pPr>
        <w:jc w:val="both"/>
      </w:pPr>
      <w:r>
        <w:t>Tak więc, w</w:t>
      </w:r>
      <w:r w:rsidR="00CF5B2C">
        <w:t xml:space="preserve">ykonanie  przedmiotu zamówienia  odbywać się będzie poza siedzibą Zleceniodawcy </w:t>
      </w:r>
      <w:r>
        <w:t xml:space="preserve">                     </w:t>
      </w:r>
      <w:r w:rsidR="00CF5B2C">
        <w:t xml:space="preserve"> z uwzględnieniem wskazanych godzin</w:t>
      </w:r>
      <w:r w:rsidR="00CF5B2C" w:rsidRPr="00CF5B2C">
        <w:t xml:space="preserve"> </w:t>
      </w:r>
      <w:r w:rsidR="00CF5B2C">
        <w:t>uczestnictwa w badaniu sprawozdania w siedzibie Zleceniodawcy</w:t>
      </w:r>
      <w:r>
        <w:t>.</w:t>
      </w:r>
    </w:p>
    <w:p w:rsidR="00BF42ED" w:rsidRDefault="00BF42ED" w:rsidP="006B0948">
      <w:pPr>
        <w:jc w:val="both"/>
      </w:pPr>
    </w:p>
    <w:p w:rsidR="00BF42ED" w:rsidRDefault="00BF42ED" w:rsidP="006B0948">
      <w:pPr>
        <w:jc w:val="both"/>
      </w:pPr>
    </w:p>
    <w:p w:rsidR="00BF42ED" w:rsidRDefault="00BF42ED" w:rsidP="00BF42ED">
      <w:pPr>
        <w:ind w:left="7788"/>
        <w:jc w:val="both"/>
      </w:pPr>
      <w:r>
        <w:t>Prezes Zarządu</w:t>
      </w:r>
    </w:p>
    <w:p w:rsidR="00BF42ED" w:rsidRDefault="00BF42ED" w:rsidP="00BF42ED">
      <w:pPr>
        <w:ind w:left="7788"/>
        <w:jc w:val="both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p w:rsidR="00B27BFB" w:rsidRDefault="00B27BFB" w:rsidP="006B0948">
      <w:pPr>
        <w:jc w:val="both"/>
      </w:pPr>
    </w:p>
    <w:p w:rsidR="0075596D" w:rsidRDefault="0075596D" w:rsidP="006B0948">
      <w:pPr>
        <w:jc w:val="both"/>
      </w:pPr>
    </w:p>
    <w:p w:rsidR="0075596D" w:rsidRDefault="0075596D" w:rsidP="006B0948">
      <w:pPr>
        <w:jc w:val="both"/>
      </w:pPr>
    </w:p>
    <w:sectPr w:rsidR="0075596D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9E" w:rsidRDefault="0008589E" w:rsidP="00143915">
      <w:r>
        <w:separator/>
      </w:r>
    </w:p>
  </w:endnote>
  <w:endnote w:type="continuationSeparator" w:id="0">
    <w:p w:rsidR="0008589E" w:rsidRDefault="0008589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9E" w:rsidRDefault="0008589E" w:rsidP="00143915">
      <w:r>
        <w:separator/>
      </w:r>
    </w:p>
  </w:footnote>
  <w:footnote w:type="continuationSeparator" w:id="0">
    <w:p w:rsidR="0008589E" w:rsidRDefault="0008589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6352B"/>
    <w:multiLevelType w:val="hybridMultilevel"/>
    <w:tmpl w:val="42FE7A28"/>
    <w:lvl w:ilvl="0" w:tplc="4618655E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46DC5"/>
    <w:rsid w:val="000561A1"/>
    <w:rsid w:val="00057156"/>
    <w:rsid w:val="00057C32"/>
    <w:rsid w:val="00061DB0"/>
    <w:rsid w:val="0008589E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02DC"/>
    <w:rsid w:val="00143915"/>
    <w:rsid w:val="0016737B"/>
    <w:rsid w:val="001710F7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B7C04"/>
    <w:rsid w:val="004D7770"/>
    <w:rsid w:val="005079E2"/>
    <w:rsid w:val="0052515B"/>
    <w:rsid w:val="00536475"/>
    <w:rsid w:val="0054186A"/>
    <w:rsid w:val="00551F29"/>
    <w:rsid w:val="005577A9"/>
    <w:rsid w:val="00581481"/>
    <w:rsid w:val="005B40C5"/>
    <w:rsid w:val="005C06DA"/>
    <w:rsid w:val="005C45CC"/>
    <w:rsid w:val="005D4651"/>
    <w:rsid w:val="005D74AC"/>
    <w:rsid w:val="005E33E1"/>
    <w:rsid w:val="005E48D6"/>
    <w:rsid w:val="005F4307"/>
    <w:rsid w:val="005F520A"/>
    <w:rsid w:val="00602245"/>
    <w:rsid w:val="00603538"/>
    <w:rsid w:val="006136AE"/>
    <w:rsid w:val="00615362"/>
    <w:rsid w:val="00653407"/>
    <w:rsid w:val="00655BE9"/>
    <w:rsid w:val="00655E35"/>
    <w:rsid w:val="00657D30"/>
    <w:rsid w:val="0067079A"/>
    <w:rsid w:val="006A01C7"/>
    <w:rsid w:val="006B0948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6B7C"/>
    <w:rsid w:val="0075055A"/>
    <w:rsid w:val="0075596D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06"/>
    <w:rsid w:val="009A6EB6"/>
    <w:rsid w:val="009D169F"/>
    <w:rsid w:val="009D5119"/>
    <w:rsid w:val="009D5442"/>
    <w:rsid w:val="009F49CD"/>
    <w:rsid w:val="00A15024"/>
    <w:rsid w:val="00A20403"/>
    <w:rsid w:val="00A234ED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27BFB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C48E9"/>
    <w:rsid w:val="00BD35ED"/>
    <w:rsid w:val="00BE0734"/>
    <w:rsid w:val="00BF42ED"/>
    <w:rsid w:val="00C0274B"/>
    <w:rsid w:val="00C11A38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2745"/>
    <w:rsid w:val="00CD2F00"/>
    <w:rsid w:val="00CD49DB"/>
    <w:rsid w:val="00CE1C58"/>
    <w:rsid w:val="00CF5B2C"/>
    <w:rsid w:val="00D01C46"/>
    <w:rsid w:val="00D12270"/>
    <w:rsid w:val="00D20B8E"/>
    <w:rsid w:val="00D20CC7"/>
    <w:rsid w:val="00D5364D"/>
    <w:rsid w:val="00D53CF5"/>
    <w:rsid w:val="00DA1DC0"/>
    <w:rsid w:val="00DA3039"/>
    <w:rsid w:val="00DB5A90"/>
    <w:rsid w:val="00DB774E"/>
    <w:rsid w:val="00DB7A17"/>
    <w:rsid w:val="00DB7F49"/>
    <w:rsid w:val="00DC1E9C"/>
    <w:rsid w:val="00DC6666"/>
    <w:rsid w:val="00DE6757"/>
    <w:rsid w:val="00E00C39"/>
    <w:rsid w:val="00E06AD9"/>
    <w:rsid w:val="00E150F5"/>
    <w:rsid w:val="00E439E4"/>
    <w:rsid w:val="00E52A58"/>
    <w:rsid w:val="00E539D9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,Akapit z listą BS,lp1,Preambuła,Colorful Shading - Accent 31,Light List - Accent 51,Kolorowa lista — akcent 11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Akapit z listą BS Znak,lp1 Znak,Preambuł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EC6F-5E33-4BF6-9231-EC298FEC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7</cp:revision>
  <cp:lastPrinted>2023-10-03T11:42:00Z</cp:lastPrinted>
  <dcterms:created xsi:type="dcterms:W3CDTF">2023-10-03T10:30:00Z</dcterms:created>
  <dcterms:modified xsi:type="dcterms:W3CDTF">2023-10-03T11:44:00Z</dcterms:modified>
</cp:coreProperties>
</file>